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5D" w:rsidRPr="009711F9" w:rsidRDefault="00E9295D" w:rsidP="00E9295D">
      <w:pPr>
        <w:pStyle w:val="aa"/>
        <w:jc w:val="center"/>
        <w:rPr>
          <w:sz w:val="28"/>
          <w:szCs w:val="36"/>
        </w:rPr>
      </w:pPr>
      <w:bookmarkStart w:id="0" w:name="_GoBack"/>
      <w:bookmarkEnd w:id="0"/>
      <w:r w:rsidRPr="009711F9">
        <w:rPr>
          <w:sz w:val="28"/>
          <w:szCs w:val="36"/>
        </w:rPr>
        <w:t>Einverständniserklärung</w:t>
      </w:r>
    </w:p>
    <w:p w:rsidR="00E9295D" w:rsidRPr="009711F9" w:rsidRDefault="00E9295D" w:rsidP="0083647C">
      <w:pPr>
        <w:pStyle w:val="aa"/>
        <w:spacing w:before="0" w:beforeAutospacing="0" w:after="0" w:afterAutospacing="0"/>
        <w:rPr>
          <w:sz w:val="18"/>
          <w:szCs w:val="22"/>
        </w:rPr>
      </w:pPr>
      <w:r w:rsidRPr="009711F9">
        <w:rPr>
          <w:sz w:val="18"/>
          <w:szCs w:val="22"/>
        </w:rPr>
        <w:t xml:space="preserve">Hiermit erkläre ich mich einverstanden, dass die </w:t>
      </w:r>
      <w:r w:rsidR="00841CA4" w:rsidRPr="009711F9">
        <w:rPr>
          <w:sz w:val="18"/>
          <w:szCs w:val="22"/>
        </w:rPr>
        <w:t>Foto- und Videoaufnahmen mit meinem Abbild</w:t>
      </w:r>
      <w:r w:rsidR="000A73C6" w:rsidRPr="009711F9">
        <w:rPr>
          <w:sz w:val="18"/>
          <w:szCs w:val="22"/>
        </w:rPr>
        <w:t>, inklusive Fotoaufnahmen von meinem Kind,</w:t>
      </w:r>
      <w:r w:rsidR="00841CA4" w:rsidRPr="009711F9">
        <w:rPr>
          <w:sz w:val="18"/>
          <w:szCs w:val="22"/>
        </w:rPr>
        <w:t xml:space="preserve"> </w:t>
      </w:r>
      <w:r w:rsidRPr="009711F9">
        <w:rPr>
          <w:sz w:val="18"/>
          <w:szCs w:val="22"/>
        </w:rPr>
        <w:t xml:space="preserve">durch das Goethe-Institut e.V. verbreitet und öffentlich zur Schau gestellt werden. Insbesondere erkläre ich mich damit einverstanden, dass das Goethe-Institut </w:t>
      </w:r>
      <w:r w:rsidR="00F17499" w:rsidRPr="009711F9">
        <w:rPr>
          <w:sz w:val="18"/>
          <w:szCs w:val="22"/>
        </w:rPr>
        <w:t>die Materialien</w:t>
      </w:r>
      <w:r w:rsidRPr="009711F9">
        <w:rPr>
          <w:sz w:val="18"/>
          <w:szCs w:val="22"/>
        </w:rPr>
        <w:t xml:space="preserve"> zeitlich, inhaltlich und räumlich unbeschränkt in folgender Weise nutzt: </w:t>
      </w:r>
    </w:p>
    <w:p w:rsidR="00E9295D" w:rsidRPr="009711F9" w:rsidRDefault="00E9295D" w:rsidP="0083647C">
      <w:pPr>
        <w:pStyle w:val="aa"/>
        <w:spacing w:before="0" w:beforeAutospacing="0" w:after="0" w:afterAutospacing="0"/>
        <w:rPr>
          <w:sz w:val="18"/>
          <w:szCs w:val="22"/>
        </w:rPr>
      </w:pPr>
      <w:r w:rsidRPr="009711F9">
        <w:rPr>
          <w:sz w:val="18"/>
          <w:szCs w:val="22"/>
        </w:rPr>
        <w:t xml:space="preserve">a) Vervielfältigung und Verbreitung in gedruckter Form für alle Ausgaben (Hardcover, Paperback etc.) und Auflagen ohne Stückzahlbegrenzung (Printrecht). </w:t>
      </w:r>
    </w:p>
    <w:p w:rsidR="00E9295D" w:rsidRPr="009711F9" w:rsidRDefault="00E9295D" w:rsidP="0083647C">
      <w:pPr>
        <w:pStyle w:val="aa"/>
        <w:spacing w:before="0" w:beforeAutospacing="0" w:after="0" w:afterAutospacing="0"/>
        <w:rPr>
          <w:sz w:val="18"/>
          <w:szCs w:val="22"/>
        </w:rPr>
      </w:pPr>
      <w:r w:rsidRPr="009711F9">
        <w:rPr>
          <w:sz w:val="18"/>
          <w:szCs w:val="22"/>
        </w:rPr>
        <w:t>b) Vervielfältigung und Verbreitung auf elektronischen/digitalen - auch interaktiven - Datenträgern (elektronisches/digitales Offline-Recht) ohne Stückzahlbegrenzung. Das Offline-Recht umfasst insbesondere Cassette, Video, CD, CD-ROM, Mini-CD, DVD, E-Book-Lesegerät.</w:t>
      </w:r>
    </w:p>
    <w:p w:rsidR="00E9295D" w:rsidRPr="009711F9" w:rsidRDefault="00E9295D" w:rsidP="0083647C">
      <w:pPr>
        <w:pStyle w:val="aa"/>
        <w:spacing w:before="0" w:beforeAutospacing="0" w:after="0" w:afterAutospacing="0"/>
        <w:rPr>
          <w:sz w:val="18"/>
          <w:szCs w:val="22"/>
        </w:rPr>
      </w:pPr>
      <w:r w:rsidRPr="009711F9">
        <w:rPr>
          <w:sz w:val="18"/>
          <w:szCs w:val="22"/>
        </w:rPr>
        <w:t xml:space="preserve">c) öffentliche Zugänglichmachung </w:t>
      </w:r>
      <w:r w:rsidR="004F1E6A" w:rsidRPr="009711F9">
        <w:rPr>
          <w:sz w:val="18"/>
          <w:szCs w:val="22"/>
        </w:rPr>
        <w:t>in verschiedenen Internet-Quellen.</w:t>
      </w:r>
    </w:p>
    <w:p w:rsidR="00E9295D" w:rsidRPr="009711F9" w:rsidRDefault="00E9295D" w:rsidP="0083647C">
      <w:pPr>
        <w:pStyle w:val="aa"/>
        <w:spacing w:before="0" w:beforeAutospacing="0" w:after="0" w:afterAutospacing="0"/>
        <w:rPr>
          <w:sz w:val="18"/>
          <w:szCs w:val="22"/>
        </w:rPr>
      </w:pPr>
      <w:r w:rsidRPr="009711F9">
        <w:rPr>
          <w:sz w:val="18"/>
          <w:szCs w:val="22"/>
        </w:rPr>
        <w:t>Das Goethe-Institut ist berechtigt, die vorstehend genannten Nutzungsrechte in gleichem Umfang Dritten einzuräumen</w:t>
      </w:r>
    </w:p>
    <w:p w:rsidR="0083647C" w:rsidRPr="009711F9" w:rsidRDefault="0083647C" w:rsidP="0083647C">
      <w:pPr>
        <w:pStyle w:val="aa"/>
        <w:spacing w:before="0" w:beforeAutospacing="0" w:after="0" w:afterAutospacing="0"/>
        <w:rPr>
          <w:sz w:val="18"/>
          <w:szCs w:val="22"/>
          <w:lang w:val="ru-RU"/>
        </w:rPr>
      </w:pPr>
    </w:p>
    <w:p w:rsidR="0083647C" w:rsidRPr="009711F9" w:rsidRDefault="0083647C" w:rsidP="0083647C">
      <w:pPr>
        <w:pStyle w:val="aa"/>
        <w:spacing w:before="0" w:beforeAutospacing="0" w:after="0" w:afterAutospacing="0"/>
        <w:rPr>
          <w:sz w:val="18"/>
          <w:szCs w:val="22"/>
          <w:lang w:val="ru-RU"/>
        </w:rPr>
      </w:pPr>
    </w:p>
    <w:p w:rsidR="00E9295D" w:rsidRPr="009711F9" w:rsidRDefault="00E9295D" w:rsidP="0083647C">
      <w:pPr>
        <w:pStyle w:val="aa"/>
        <w:spacing w:before="0" w:beforeAutospacing="0" w:after="0" w:afterAutospacing="0"/>
        <w:rPr>
          <w:sz w:val="18"/>
          <w:szCs w:val="22"/>
          <w:lang w:val="ru-RU"/>
        </w:rPr>
      </w:pPr>
      <w:r w:rsidRPr="009711F9">
        <w:rPr>
          <w:sz w:val="18"/>
          <w:szCs w:val="22"/>
          <w:lang w:val="ru-RU"/>
        </w:rPr>
        <w:t>__________</w:t>
      </w:r>
      <w:r w:rsidR="009711F9">
        <w:rPr>
          <w:sz w:val="18"/>
          <w:szCs w:val="22"/>
          <w:lang w:val="ru-RU"/>
        </w:rPr>
        <w:t>_________________</w:t>
      </w:r>
      <w:r w:rsidRPr="009711F9">
        <w:rPr>
          <w:sz w:val="18"/>
          <w:szCs w:val="22"/>
          <w:lang w:val="ru-RU"/>
        </w:rPr>
        <w:t>, ___________________, __________________</w:t>
      </w:r>
    </w:p>
    <w:p w:rsidR="007D48EC" w:rsidRPr="009711F9" w:rsidRDefault="00E9295D" w:rsidP="0083647C">
      <w:pPr>
        <w:pStyle w:val="aa"/>
        <w:spacing w:before="0" w:beforeAutospacing="0" w:after="0" w:afterAutospacing="0"/>
        <w:rPr>
          <w:sz w:val="18"/>
          <w:szCs w:val="22"/>
          <w:lang w:val="ru-RU"/>
        </w:rPr>
      </w:pPr>
      <w:r w:rsidRPr="009711F9">
        <w:rPr>
          <w:sz w:val="18"/>
          <w:szCs w:val="22"/>
          <w:lang w:val="ru-RU"/>
        </w:rPr>
        <w:t>Unterschrift</w:t>
      </w:r>
      <w:r w:rsidRPr="009711F9">
        <w:rPr>
          <w:sz w:val="18"/>
          <w:szCs w:val="22"/>
          <w:lang w:val="ru-RU"/>
        </w:rPr>
        <w:tab/>
      </w:r>
      <w:r w:rsidRPr="009711F9">
        <w:rPr>
          <w:sz w:val="18"/>
          <w:szCs w:val="22"/>
          <w:lang w:val="ru-RU"/>
        </w:rPr>
        <w:tab/>
      </w:r>
      <w:r w:rsidRPr="009711F9">
        <w:rPr>
          <w:sz w:val="18"/>
          <w:szCs w:val="22"/>
          <w:lang w:val="ru-RU"/>
        </w:rPr>
        <w:tab/>
      </w:r>
      <w:r w:rsidRPr="009711F9">
        <w:rPr>
          <w:sz w:val="18"/>
          <w:szCs w:val="22"/>
          <w:lang w:val="ru-RU"/>
        </w:rPr>
        <w:tab/>
        <w:t>Ort</w:t>
      </w:r>
      <w:r w:rsidRPr="009711F9">
        <w:rPr>
          <w:sz w:val="18"/>
          <w:szCs w:val="22"/>
          <w:lang w:val="ru-RU"/>
        </w:rPr>
        <w:tab/>
      </w:r>
      <w:r w:rsidRPr="009711F9">
        <w:rPr>
          <w:sz w:val="18"/>
          <w:szCs w:val="22"/>
          <w:lang w:val="ru-RU"/>
        </w:rPr>
        <w:tab/>
      </w:r>
      <w:r w:rsidRPr="009711F9">
        <w:rPr>
          <w:sz w:val="18"/>
          <w:szCs w:val="22"/>
          <w:lang w:val="ru-RU"/>
        </w:rPr>
        <w:tab/>
        <w:t xml:space="preserve"> Datum</w:t>
      </w:r>
    </w:p>
    <w:p w:rsidR="0083647C" w:rsidRPr="009711F9" w:rsidRDefault="0083647C" w:rsidP="0083647C">
      <w:pPr>
        <w:pStyle w:val="aa"/>
        <w:spacing w:before="0" w:beforeAutospacing="0" w:after="0" w:afterAutospacing="0"/>
        <w:rPr>
          <w:sz w:val="20"/>
          <w:szCs w:val="22"/>
          <w:lang w:val="ru-RU"/>
        </w:rPr>
      </w:pPr>
    </w:p>
    <w:p w:rsidR="009711F9" w:rsidRDefault="009711F9" w:rsidP="0083647C">
      <w:pPr>
        <w:jc w:val="center"/>
        <w:rPr>
          <w:rFonts w:ascii="Verdana" w:hAnsi="Verdana"/>
          <w:sz w:val="28"/>
          <w:szCs w:val="36"/>
          <w:lang w:val="ru-RU"/>
        </w:rPr>
      </w:pPr>
    </w:p>
    <w:p w:rsidR="009711F9" w:rsidRDefault="009711F9" w:rsidP="0083647C">
      <w:pPr>
        <w:jc w:val="center"/>
        <w:rPr>
          <w:rFonts w:ascii="Verdana" w:hAnsi="Verdana"/>
          <w:sz w:val="28"/>
          <w:szCs w:val="36"/>
          <w:lang w:val="ru-RU"/>
        </w:rPr>
      </w:pPr>
    </w:p>
    <w:p w:rsidR="0083647C" w:rsidRPr="009711F9" w:rsidRDefault="0083647C" w:rsidP="0083647C">
      <w:pPr>
        <w:jc w:val="center"/>
        <w:rPr>
          <w:rFonts w:ascii="Verdana" w:hAnsi="Verdana"/>
          <w:sz w:val="28"/>
          <w:szCs w:val="36"/>
          <w:lang w:val="ru-RU"/>
        </w:rPr>
      </w:pPr>
      <w:r w:rsidRPr="009711F9">
        <w:rPr>
          <w:rFonts w:ascii="Verdana" w:hAnsi="Verdana"/>
          <w:sz w:val="28"/>
          <w:szCs w:val="36"/>
          <w:lang w:val="ru-RU"/>
        </w:rPr>
        <w:t>Заявление о согласии</w:t>
      </w:r>
    </w:p>
    <w:p w:rsidR="0083647C" w:rsidRPr="009711F9" w:rsidRDefault="0083647C" w:rsidP="0083647C">
      <w:pPr>
        <w:rPr>
          <w:rFonts w:ascii="Verdana" w:hAnsi="Verdana"/>
          <w:lang w:val="ru-RU"/>
        </w:rPr>
      </w:pPr>
    </w:p>
    <w:p w:rsidR="0083647C" w:rsidRPr="009711F9" w:rsidRDefault="0083647C" w:rsidP="0083647C">
      <w:pPr>
        <w:rPr>
          <w:rFonts w:ascii="Verdana" w:hAnsi="Verdana"/>
          <w:lang w:val="ru-RU"/>
        </w:rPr>
      </w:pPr>
    </w:p>
    <w:p w:rsidR="0083647C" w:rsidRPr="009711F9" w:rsidRDefault="0083647C" w:rsidP="0083647C">
      <w:pPr>
        <w:rPr>
          <w:rFonts w:ascii="Verdana" w:hAnsi="Verdana"/>
          <w:sz w:val="18"/>
          <w:lang w:val="ru-RU"/>
        </w:rPr>
      </w:pPr>
      <w:r w:rsidRPr="009711F9">
        <w:rPr>
          <w:rFonts w:ascii="Verdana" w:hAnsi="Verdana"/>
          <w:sz w:val="18"/>
          <w:lang w:val="ru-RU"/>
        </w:rPr>
        <w:t>Заявляю, что я ______________________________________ (имя, фамилия) даю свое согласие на распространение и публикацию в открытом доступе фото- и ви</w:t>
      </w:r>
      <w:r w:rsidR="000A73C6" w:rsidRPr="009711F9">
        <w:rPr>
          <w:rFonts w:ascii="Verdana" w:hAnsi="Verdana"/>
          <w:sz w:val="18"/>
          <w:lang w:val="ru-RU"/>
        </w:rPr>
        <w:t>деозаписей с моим изображением, а также фотографий моего ребенка,</w:t>
      </w:r>
      <w:r w:rsidRPr="009711F9">
        <w:rPr>
          <w:rFonts w:ascii="Verdana" w:hAnsi="Verdana"/>
          <w:sz w:val="18"/>
          <w:lang w:val="ru-RU"/>
        </w:rPr>
        <w:t xml:space="preserve"> сделанных Институтом им. Гёте (Германия, зарегистрированное сообщество). В частности я разрешаю Институту им. Гёте использование в. н. материалов без ограничений по времени, содержанию и территории в следующих формах:</w:t>
      </w:r>
    </w:p>
    <w:p w:rsidR="0083647C" w:rsidRPr="009711F9" w:rsidRDefault="0083647C" w:rsidP="0083647C">
      <w:pPr>
        <w:rPr>
          <w:rFonts w:ascii="Verdana" w:hAnsi="Verdana"/>
          <w:sz w:val="18"/>
          <w:lang w:val="ru-RU"/>
        </w:rPr>
      </w:pPr>
      <w:r w:rsidRPr="009711F9">
        <w:rPr>
          <w:rFonts w:ascii="Verdana" w:hAnsi="Verdana"/>
          <w:sz w:val="18"/>
          <w:lang w:val="ru-RU"/>
        </w:rPr>
        <w:t>а) Размножение и распространение в любых видах печатных изданий (издания в твердой и мягкой обложке и проч.) без ограничений тиража (Право на печатную публикацию).</w:t>
      </w:r>
    </w:p>
    <w:p w:rsidR="0083647C" w:rsidRPr="009711F9" w:rsidRDefault="0083647C" w:rsidP="0083647C">
      <w:pPr>
        <w:rPr>
          <w:rFonts w:ascii="Verdana" w:hAnsi="Verdana"/>
          <w:sz w:val="18"/>
          <w:lang w:val="ru-RU"/>
        </w:rPr>
      </w:pPr>
      <w:r w:rsidRPr="009711F9">
        <w:rPr>
          <w:rFonts w:ascii="Verdana" w:hAnsi="Verdana"/>
          <w:sz w:val="18"/>
        </w:rPr>
        <w:t>b</w:t>
      </w:r>
      <w:r w:rsidRPr="009711F9">
        <w:rPr>
          <w:rFonts w:ascii="Verdana" w:hAnsi="Verdana"/>
          <w:sz w:val="18"/>
          <w:lang w:val="ru-RU"/>
        </w:rPr>
        <w:t xml:space="preserve">) Размножение и распространение на электронных/цифровых – в т. ч. интерактивных – носителях информации (Право на электронную/цифровую публикацию офф-лайн) без ограничений тиража. Данное право распространяется в частности на следующие носители: кассеты, видеокассеты, </w:t>
      </w:r>
      <w:r w:rsidRPr="009711F9">
        <w:rPr>
          <w:rFonts w:ascii="Verdana" w:hAnsi="Verdana"/>
          <w:sz w:val="18"/>
        </w:rPr>
        <w:t>CD</w:t>
      </w:r>
      <w:r w:rsidRPr="009711F9">
        <w:rPr>
          <w:rFonts w:ascii="Verdana" w:hAnsi="Verdana"/>
          <w:sz w:val="18"/>
          <w:lang w:val="ru-RU"/>
        </w:rPr>
        <w:t xml:space="preserve">, </w:t>
      </w:r>
      <w:r w:rsidRPr="009711F9">
        <w:rPr>
          <w:rFonts w:ascii="Verdana" w:hAnsi="Verdana"/>
          <w:sz w:val="18"/>
        </w:rPr>
        <w:t>CD</w:t>
      </w:r>
      <w:r w:rsidRPr="009711F9">
        <w:rPr>
          <w:rFonts w:ascii="Verdana" w:hAnsi="Verdana"/>
          <w:sz w:val="18"/>
          <w:lang w:val="ru-RU"/>
        </w:rPr>
        <w:t>-</w:t>
      </w:r>
      <w:r w:rsidRPr="009711F9">
        <w:rPr>
          <w:rFonts w:ascii="Verdana" w:hAnsi="Verdana"/>
          <w:sz w:val="18"/>
        </w:rPr>
        <w:t>Rom</w:t>
      </w:r>
      <w:r w:rsidRPr="009711F9">
        <w:rPr>
          <w:rFonts w:ascii="Verdana" w:hAnsi="Verdana"/>
          <w:sz w:val="18"/>
          <w:lang w:val="ru-RU"/>
        </w:rPr>
        <w:t>, мини-</w:t>
      </w:r>
      <w:r w:rsidRPr="009711F9">
        <w:rPr>
          <w:rFonts w:ascii="Verdana" w:hAnsi="Verdana"/>
          <w:sz w:val="18"/>
        </w:rPr>
        <w:t>CD</w:t>
      </w:r>
      <w:r w:rsidRPr="009711F9">
        <w:rPr>
          <w:rFonts w:ascii="Verdana" w:hAnsi="Verdana"/>
          <w:sz w:val="18"/>
          <w:lang w:val="ru-RU"/>
        </w:rPr>
        <w:t xml:space="preserve">, </w:t>
      </w:r>
      <w:r w:rsidRPr="009711F9">
        <w:rPr>
          <w:rFonts w:ascii="Verdana" w:hAnsi="Verdana"/>
          <w:sz w:val="18"/>
        </w:rPr>
        <w:t>DVD</w:t>
      </w:r>
      <w:r w:rsidRPr="009711F9">
        <w:rPr>
          <w:rFonts w:ascii="Verdana" w:hAnsi="Verdana"/>
          <w:sz w:val="18"/>
          <w:lang w:val="ru-RU"/>
        </w:rPr>
        <w:t>, электронные книги.</w:t>
      </w:r>
    </w:p>
    <w:p w:rsidR="0083647C" w:rsidRPr="009711F9" w:rsidRDefault="0083647C" w:rsidP="0083647C">
      <w:pPr>
        <w:rPr>
          <w:rFonts w:ascii="Verdana" w:hAnsi="Verdana"/>
          <w:sz w:val="18"/>
          <w:lang w:val="ru-RU"/>
        </w:rPr>
      </w:pPr>
      <w:r w:rsidRPr="009711F9">
        <w:rPr>
          <w:rFonts w:ascii="Verdana" w:hAnsi="Verdana"/>
          <w:sz w:val="18"/>
          <w:lang w:val="ru-RU"/>
        </w:rPr>
        <w:t>с) Размещение в открытом доступе в различных Интернет-источниках.</w:t>
      </w:r>
    </w:p>
    <w:p w:rsidR="0083647C" w:rsidRPr="009711F9" w:rsidRDefault="0083647C" w:rsidP="0083647C">
      <w:pPr>
        <w:rPr>
          <w:rFonts w:ascii="Verdana" w:hAnsi="Verdana"/>
          <w:sz w:val="18"/>
          <w:lang w:val="ru-RU"/>
        </w:rPr>
      </w:pPr>
      <w:r w:rsidRPr="009711F9">
        <w:rPr>
          <w:rFonts w:ascii="Verdana" w:hAnsi="Verdana"/>
          <w:sz w:val="18"/>
          <w:lang w:val="ru-RU"/>
        </w:rPr>
        <w:t>Институт им. Гёте вправе передавать названные выше права на использование в указанном объеме третьей стороне.</w:t>
      </w:r>
    </w:p>
    <w:p w:rsidR="0083647C" w:rsidRPr="009711F9" w:rsidRDefault="0083647C" w:rsidP="0083647C">
      <w:pPr>
        <w:rPr>
          <w:rFonts w:ascii="Verdana" w:hAnsi="Verdana"/>
          <w:sz w:val="18"/>
          <w:lang w:val="ru-RU"/>
        </w:rPr>
      </w:pPr>
    </w:p>
    <w:p w:rsidR="0083647C" w:rsidRPr="009711F9" w:rsidRDefault="0083647C" w:rsidP="0083647C">
      <w:pPr>
        <w:rPr>
          <w:rFonts w:ascii="Verdana" w:hAnsi="Verdana"/>
          <w:sz w:val="18"/>
          <w:lang w:val="ru-RU"/>
        </w:rPr>
      </w:pPr>
    </w:p>
    <w:p w:rsidR="0083647C" w:rsidRPr="009711F9" w:rsidRDefault="0083647C" w:rsidP="0083647C">
      <w:pPr>
        <w:rPr>
          <w:rFonts w:ascii="Verdana" w:hAnsi="Verdana"/>
          <w:sz w:val="18"/>
          <w:lang w:val="ru-RU"/>
        </w:rPr>
      </w:pPr>
    </w:p>
    <w:p w:rsidR="0083647C" w:rsidRPr="009711F9" w:rsidRDefault="0083647C" w:rsidP="0083647C">
      <w:pPr>
        <w:rPr>
          <w:rFonts w:ascii="Verdana" w:hAnsi="Verdana"/>
          <w:sz w:val="18"/>
        </w:rPr>
      </w:pPr>
      <w:r w:rsidRPr="009711F9">
        <w:rPr>
          <w:rFonts w:ascii="Verdana" w:hAnsi="Verdana"/>
          <w:sz w:val="18"/>
        </w:rPr>
        <w:t>_______________                        ________________             ____________</w:t>
      </w:r>
    </w:p>
    <w:p w:rsidR="0083647C" w:rsidRPr="009711F9" w:rsidRDefault="0083647C" w:rsidP="0083647C">
      <w:pPr>
        <w:rPr>
          <w:rFonts w:ascii="Verdana" w:hAnsi="Verdana"/>
          <w:sz w:val="18"/>
          <w:lang w:val="ru-RU"/>
        </w:rPr>
      </w:pPr>
      <w:r w:rsidRPr="009711F9">
        <w:rPr>
          <w:rFonts w:ascii="Verdana" w:hAnsi="Verdana"/>
          <w:sz w:val="18"/>
        </w:rPr>
        <w:t>Личная подпись</w:t>
      </w:r>
      <w:r w:rsidRPr="009711F9">
        <w:rPr>
          <w:rFonts w:ascii="Verdana" w:hAnsi="Verdana"/>
          <w:sz w:val="18"/>
        </w:rPr>
        <w:tab/>
      </w:r>
      <w:r w:rsidRPr="009711F9">
        <w:rPr>
          <w:rFonts w:ascii="Verdana" w:hAnsi="Verdana"/>
          <w:sz w:val="18"/>
        </w:rPr>
        <w:tab/>
      </w:r>
      <w:r w:rsidRPr="009711F9">
        <w:rPr>
          <w:rFonts w:ascii="Verdana" w:hAnsi="Verdana"/>
          <w:sz w:val="18"/>
        </w:rPr>
        <w:tab/>
      </w:r>
      <w:r w:rsidRPr="009711F9">
        <w:rPr>
          <w:rFonts w:ascii="Verdana" w:hAnsi="Verdana"/>
          <w:sz w:val="18"/>
        </w:rPr>
        <w:tab/>
        <w:t xml:space="preserve">  </w:t>
      </w:r>
      <w:r w:rsidRPr="009711F9">
        <w:rPr>
          <w:rFonts w:ascii="Verdana" w:hAnsi="Verdana"/>
          <w:sz w:val="18"/>
          <w:lang w:val="ru-RU"/>
        </w:rPr>
        <w:t>город</w:t>
      </w:r>
      <w:r w:rsidRPr="009711F9">
        <w:rPr>
          <w:rFonts w:ascii="Verdana" w:hAnsi="Verdana"/>
          <w:sz w:val="18"/>
        </w:rPr>
        <w:tab/>
      </w:r>
      <w:r w:rsidRPr="009711F9">
        <w:rPr>
          <w:rFonts w:ascii="Verdana" w:hAnsi="Verdana"/>
          <w:sz w:val="18"/>
        </w:rPr>
        <w:tab/>
      </w:r>
      <w:r w:rsidRPr="009711F9">
        <w:rPr>
          <w:rFonts w:ascii="Verdana" w:hAnsi="Verdana"/>
          <w:sz w:val="18"/>
          <w:lang w:val="ru-RU"/>
        </w:rPr>
        <w:t>дата</w:t>
      </w:r>
    </w:p>
    <w:p w:rsidR="0083647C" w:rsidRPr="009711F9" w:rsidRDefault="0083647C" w:rsidP="0083647C">
      <w:pPr>
        <w:pStyle w:val="aa"/>
        <w:spacing w:before="0" w:beforeAutospacing="0" w:after="0" w:afterAutospacing="0"/>
        <w:rPr>
          <w:sz w:val="20"/>
          <w:szCs w:val="22"/>
        </w:rPr>
      </w:pPr>
    </w:p>
    <w:sectPr w:rsidR="0083647C" w:rsidRPr="009711F9" w:rsidSect="00C42FF1">
      <w:headerReference w:type="default" r:id="rId7"/>
      <w:footerReference w:type="default" r:id="rId8"/>
      <w:headerReference w:type="first" r:id="rId9"/>
      <w:pgSz w:w="11906" w:h="16838" w:code="9"/>
      <w:pgMar w:top="1276" w:right="2834" w:bottom="567" w:left="1418" w:header="170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5974" w:rsidRDefault="005B5974" w:rsidP="00A5432D">
      <w:pPr>
        <w:spacing w:line="240" w:lineRule="auto"/>
      </w:pPr>
      <w:r>
        <w:separator/>
      </w:r>
    </w:p>
  </w:endnote>
  <w:endnote w:type="continuationSeparator" w:id="0">
    <w:p w:rsidR="005B5974" w:rsidRDefault="005B5974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ethe FF Clan">
    <w:altName w:val="Calibri"/>
    <w:charset w:val="00"/>
    <w:family w:val="auto"/>
    <w:pitch w:val="variable"/>
    <w:sig w:usb0="A00002B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293" w:rsidRDefault="005C0CE9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0" b="0"/>
          <wp:wrapNone/>
          <wp:docPr id="5" name="Grafik 1" descr="Fax_unte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Fax_unte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5974" w:rsidRDefault="005B5974" w:rsidP="00A5432D">
      <w:pPr>
        <w:spacing w:line="240" w:lineRule="auto"/>
      </w:pPr>
      <w:r>
        <w:separator/>
      </w:r>
    </w:p>
  </w:footnote>
  <w:footnote w:type="continuationSeparator" w:id="0">
    <w:p w:rsidR="005B5974" w:rsidRDefault="005B5974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293" w:rsidRPr="00F15BFE" w:rsidRDefault="00FA4293" w:rsidP="00CA6369">
    <w:pPr>
      <w:pStyle w:val="Info"/>
      <w:spacing w:before="60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293" w:rsidRPr="00191D0B" w:rsidRDefault="005C0CE9">
    <w:pPr>
      <w:pStyle w:val="a6"/>
      <w:rPr>
        <w:b/>
        <w:sz w:val="38"/>
        <w:szCs w:val="38"/>
        <w:lang w:val="ru-RU"/>
      </w:rPr>
    </w:pPr>
    <w:r>
      <w:rPr>
        <w:b/>
        <w:noProof/>
        <w:sz w:val="38"/>
        <w:szCs w:val="38"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9525</wp:posOffset>
          </wp:positionV>
          <wp:extent cx="1438275" cy="1438275"/>
          <wp:effectExtent l="0" t="0" r="0" b="0"/>
          <wp:wrapNone/>
          <wp:docPr id="7" name="Grafik 0" descr="Fax_obe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Fax_oben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8"/>
        <w:szCs w:val="3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3" name="Grafik 1" descr="Fax_unten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Fax_unten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38"/>
        <w:szCs w:val="3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3481705</wp:posOffset>
              </wp:positionV>
              <wp:extent cx="1151890" cy="4647565"/>
              <wp:effectExtent l="0" t="0" r="0" b="0"/>
              <wp:wrapNone/>
              <wp:docPr id="1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4293" w:rsidRPr="009711F9" w:rsidRDefault="00FA4293" w:rsidP="001A087E">
                          <w:pPr>
                            <w:pStyle w:val="Infobold"/>
                            <w:rPr>
                              <w:rFonts w:ascii="Verdana" w:hAnsi="Verdana"/>
                              <w:lang w:val="ru-RU"/>
                            </w:rPr>
                          </w:pPr>
                        </w:p>
                        <w:p w:rsidR="00FA4293" w:rsidRDefault="00FA4293" w:rsidP="001A087E">
                          <w:pPr>
                            <w:pStyle w:val="Infobold"/>
                            <w:rPr>
                              <w:lang w:val="ru-RU"/>
                            </w:rPr>
                          </w:pPr>
                        </w:p>
                        <w:p w:rsidR="00FA4293" w:rsidRDefault="00FA4293" w:rsidP="001A087E">
                          <w:pPr>
                            <w:pStyle w:val="Infobold"/>
                            <w:rPr>
                              <w:lang w:val="ru-RU"/>
                            </w:rPr>
                          </w:pPr>
                        </w:p>
                        <w:p w:rsidR="00FA4293" w:rsidRDefault="00FA4293" w:rsidP="001A087E">
                          <w:pPr>
                            <w:pStyle w:val="Infobold"/>
                            <w:rPr>
                              <w:lang w:val="ru-RU"/>
                            </w:rPr>
                          </w:pPr>
                        </w:p>
                        <w:p w:rsidR="00FA4293" w:rsidRDefault="00FA4293" w:rsidP="001A087E">
                          <w:pPr>
                            <w:pStyle w:val="Infobold"/>
                            <w:rPr>
                              <w:lang w:val="ru-RU"/>
                            </w:rPr>
                          </w:pPr>
                        </w:p>
                        <w:p w:rsidR="00FA4293" w:rsidRDefault="00FA4293" w:rsidP="001A087E">
                          <w:pPr>
                            <w:pStyle w:val="Infobold"/>
                            <w:rPr>
                              <w:lang w:val="ru-RU"/>
                            </w:rPr>
                          </w:pPr>
                        </w:p>
                        <w:p w:rsidR="00FA4293" w:rsidRDefault="00FA4293" w:rsidP="001A087E">
                          <w:pPr>
                            <w:pStyle w:val="Infobold"/>
                            <w:rPr>
                              <w:lang w:val="ru-RU"/>
                            </w:rPr>
                          </w:pPr>
                        </w:p>
                        <w:p w:rsidR="00FA4293" w:rsidRDefault="00FA4293" w:rsidP="001A087E">
                          <w:pPr>
                            <w:pStyle w:val="Infobold"/>
                            <w:rPr>
                              <w:lang w:val="ru-RU"/>
                            </w:rPr>
                          </w:pPr>
                        </w:p>
                        <w:p w:rsidR="00FA4293" w:rsidRPr="009711F9" w:rsidRDefault="009711F9" w:rsidP="001A087E">
                          <w:pPr>
                            <w:pStyle w:val="Infobold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9711F9">
                            <w:rPr>
                              <w:rFonts w:ascii="Verdana" w:hAnsi="Verdana"/>
                            </w:rPr>
                            <w:t xml:space="preserve">Goethe-Institut </w:t>
                          </w:r>
                          <w:r w:rsidRPr="009711F9">
                            <w:rPr>
                              <w:rFonts w:ascii="Verdana" w:hAnsi="Verdana"/>
                              <w:lang w:val="en-US"/>
                            </w:rPr>
                            <w:t>Moskau</w:t>
                          </w:r>
                        </w:p>
                        <w:p w:rsidR="00FA4293" w:rsidRPr="009711F9" w:rsidRDefault="00FA4293" w:rsidP="00844A0F">
                          <w:pPr>
                            <w:pStyle w:val="Info"/>
                            <w:rPr>
                              <w:rFonts w:ascii="Verdana" w:hAnsi="Verdana"/>
                            </w:rPr>
                          </w:pPr>
                          <w:r w:rsidRPr="009711F9">
                            <w:rPr>
                              <w:rFonts w:ascii="Verdana" w:hAnsi="Verdana"/>
                            </w:rPr>
                            <w:t>Leninskij Prospekt 95a</w:t>
                          </w:r>
                          <w:r w:rsidRPr="009711F9">
                            <w:rPr>
                              <w:rFonts w:ascii="Verdana" w:hAnsi="Verdana"/>
                            </w:rPr>
                            <w:br/>
                            <w:t>119313 Moskau</w:t>
                          </w:r>
                          <w:r w:rsidRPr="009711F9">
                            <w:rPr>
                              <w:rFonts w:ascii="Verdana" w:hAnsi="Verdana"/>
                            </w:rPr>
                            <w:br/>
                            <w:t>Russische Föderation</w:t>
                          </w:r>
                          <w:r w:rsidRPr="009711F9">
                            <w:rPr>
                              <w:rFonts w:ascii="Verdana" w:hAnsi="Verdana"/>
                            </w:rPr>
                            <w:br/>
                            <w:t>Tel. +7 495 9362457-60</w:t>
                          </w:r>
                          <w:r w:rsidRPr="009711F9">
                            <w:rPr>
                              <w:rFonts w:ascii="Verdana" w:hAnsi="Verdana"/>
                            </w:rPr>
                            <w:br/>
                            <w:t>Fax +7 495 9362232</w:t>
                          </w:r>
                        </w:p>
                        <w:p w:rsidR="00FA4293" w:rsidRDefault="00FA4293" w:rsidP="00844A0F">
                          <w:pPr>
                            <w:pStyle w:val="Info"/>
                            <w:rPr>
                              <w:rFonts w:ascii="Times New Roman" w:hAnsi="Times New Roman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487.6pt;margin-top:274.15pt;width:90.7pt;height:365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" filled="f" stroked="f">
              <v:path arrowok="t"/>
              <v:textbox inset="0,0,0,0">
                <w:txbxContent>
                  <w:p w:rsidR="00FA4293" w:rsidRPr="009711F9" w:rsidRDefault="00FA4293" w:rsidP="001A087E">
                    <w:pPr>
                      <w:pStyle w:val="Infobold"/>
                      <w:rPr>
                        <w:rFonts w:ascii="Verdana" w:hAnsi="Verdana"/>
                        <w:lang w:val="ru-RU"/>
                      </w:rPr>
                    </w:pPr>
                  </w:p>
                  <w:p w:rsidR="00FA4293" w:rsidRDefault="00FA4293" w:rsidP="001A087E">
                    <w:pPr>
                      <w:pStyle w:val="Infobold"/>
                      <w:rPr>
                        <w:lang w:val="ru-RU"/>
                      </w:rPr>
                    </w:pPr>
                  </w:p>
                  <w:p w:rsidR="00FA4293" w:rsidRDefault="00FA4293" w:rsidP="001A087E">
                    <w:pPr>
                      <w:pStyle w:val="Infobold"/>
                      <w:rPr>
                        <w:lang w:val="ru-RU"/>
                      </w:rPr>
                    </w:pPr>
                  </w:p>
                  <w:p w:rsidR="00FA4293" w:rsidRDefault="00FA4293" w:rsidP="001A087E">
                    <w:pPr>
                      <w:pStyle w:val="Infobold"/>
                      <w:rPr>
                        <w:lang w:val="ru-RU"/>
                      </w:rPr>
                    </w:pPr>
                  </w:p>
                  <w:p w:rsidR="00FA4293" w:rsidRDefault="00FA4293" w:rsidP="001A087E">
                    <w:pPr>
                      <w:pStyle w:val="Infobold"/>
                      <w:rPr>
                        <w:lang w:val="ru-RU"/>
                      </w:rPr>
                    </w:pPr>
                  </w:p>
                  <w:p w:rsidR="00FA4293" w:rsidRDefault="00FA4293" w:rsidP="001A087E">
                    <w:pPr>
                      <w:pStyle w:val="Infobold"/>
                      <w:rPr>
                        <w:lang w:val="ru-RU"/>
                      </w:rPr>
                    </w:pPr>
                  </w:p>
                  <w:p w:rsidR="00FA4293" w:rsidRDefault="00FA4293" w:rsidP="001A087E">
                    <w:pPr>
                      <w:pStyle w:val="Infobold"/>
                      <w:rPr>
                        <w:lang w:val="ru-RU"/>
                      </w:rPr>
                    </w:pPr>
                  </w:p>
                  <w:p w:rsidR="00FA4293" w:rsidRDefault="00FA4293" w:rsidP="001A087E">
                    <w:pPr>
                      <w:pStyle w:val="Infobold"/>
                      <w:rPr>
                        <w:lang w:val="ru-RU"/>
                      </w:rPr>
                    </w:pPr>
                  </w:p>
                  <w:p w:rsidR="00FA4293" w:rsidRPr="009711F9" w:rsidRDefault="009711F9" w:rsidP="001A087E">
                    <w:pPr>
                      <w:pStyle w:val="Infobold"/>
                      <w:rPr>
                        <w:rFonts w:ascii="Verdana" w:hAnsi="Verdana"/>
                        <w:lang w:val="en-US"/>
                      </w:rPr>
                    </w:pPr>
                    <w:r w:rsidRPr="009711F9">
                      <w:rPr>
                        <w:rFonts w:ascii="Verdana" w:hAnsi="Verdana"/>
                      </w:rPr>
                      <w:t xml:space="preserve">Goethe-Institut </w:t>
                    </w:r>
                    <w:r w:rsidRPr="009711F9">
                      <w:rPr>
                        <w:rFonts w:ascii="Verdana" w:hAnsi="Verdana"/>
                        <w:lang w:val="en-US"/>
                      </w:rPr>
                      <w:t>Moskau</w:t>
                    </w:r>
                  </w:p>
                  <w:p w:rsidR="00FA4293" w:rsidRPr="009711F9" w:rsidRDefault="00FA4293" w:rsidP="00844A0F">
                    <w:pPr>
                      <w:pStyle w:val="Info"/>
                      <w:rPr>
                        <w:rFonts w:ascii="Verdana" w:hAnsi="Verdana"/>
                      </w:rPr>
                    </w:pPr>
                    <w:r w:rsidRPr="009711F9">
                      <w:rPr>
                        <w:rFonts w:ascii="Verdana" w:hAnsi="Verdana"/>
                      </w:rPr>
                      <w:t>Leninskij Prospekt 95a</w:t>
                    </w:r>
                    <w:r w:rsidRPr="009711F9">
                      <w:rPr>
                        <w:rFonts w:ascii="Verdana" w:hAnsi="Verdana"/>
                      </w:rPr>
                      <w:br/>
                      <w:t>119313 Moskau</w:t>
                    </w:r>
                    <w:r w:rsidRPr="009711F9">
                      <w:rPr>
                        <w:rFonts w:ascii="Verdana" w:hAnsi="Verdana"/>
                      </w:rPr>
                      <w:br/>
                      <w:t>Russische Föderation</w:t>
                    </w:r>
                    <w:r w:rsidRPr="009711F9">
                      <w:rPr>
                        <w:rFonts w:ascii="Verdana" w:hAnsi="Verdana"/>
                      </w:rPr>
                      <w:br/>
                      <w:t>Tel. +7 495 9362457-60</w:t>
                    </w:r>
                    <w:r w:rsidRPr="009711F9">
                      <w:rPr>
                        <w:rFonts w:ascii="Verdana" w:hAnsi="Verdana"/>
                      </w:rPr>
                      <w:br/>
                      <w:t>Fax +7 495 9362232</w:t>
                    </w:r>
                  </w:p>
                  <w:p w:rsidR="00FA4293" w:rsidRDefault="00FA4293" w:rsidP="00844A0F">
                    <w:pPr>
                      <w:pStyle w:val="Info"/>
                      <w:rPr>
                        <w:rFonts w:ascii="Times New Roman" w:hAnsi="Times New Roman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9F652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306B16"/>
    <w:multiLevelType w:val="hybridMultilevel"/>
    <w:tmpl w:val="42144808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grammar="clean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A4"/>
    <w:rsid w:val="0004215D"/>
    <w:rsid w:val="0004232B"/>
    <w:rsid w:val="00054DAE"/>
    <w:rsid w:val="00081862"/>
    <w:rsid w:val="000A0F59"/>
    <w:rsid w:val="000A13BC"/>
    <w:rsid w:val="000A65FA"/>
    <w:rsid w:val="000A73C6"/>
    <w:rsid w:val="000B5434"/>
    <w:rsid w:val="000B5B58"/>
    <w:rsid w:val="000D0383"/>
    <w:rsid w:val="000D1DB9"/>
    <w:rsid w:val="000D3751"/>
    <w:rsid w:val="00120A44"/>
    <w:rsid w:val="001270B7"/>
    <w:rsid w:val="00174E4C"/>
    <w:rsid w:val="00191D0B"/>
    <w:rsid w:val="00195F18"/>
    <w:rsid w:val="001A087E"/>
    <w:rsid w:val="001E46CD"/>
    <w:rsid w:val="00204FEC"/>
    <w:rsid w:val="0021405F"/>
    <w:rsid w:val="00235263"/>
    <w:rsid w:val="002414B4"/>
    <w:rsid w:val="002916F8"/>
    <w:rsid w:val="002C23ED"/>
    <w:rsid w:val="002C73CA"/>
    <w:rsid w:val="002D33FA"/>
    <w:rsid w:val="002D741E"/>
    <w:rsid w:val="002F1AA0"/>
    <w:rsid w:val="002F3816"/>
    <w:rsid w:val="00356B4D"/>
    <w:rsid w:val="00370C6A"/>
    <w:rsid w:val="00387C11"/>
    <w:rsid w:val="003A5B4D"/>
    <w:rsid w:val="003C6D38"/>
    <w:rsid w:val="00413B9F"/>
    <w:rsid w:val="004658D3"/>
    <w:rsid w:val="00475741"/>
    <w:rsid w:val="00476B9E"/>
    <w:rsid w:val="004A1FFC"/>
    <w:rsid w:val="004A3EBF"/>
    <w:rsid w:val="004C24B1"/>
    <w:rsid w:val="004F1E6A"/>
    <w:rsid w:val="00504988"/>
    <w:rsid w:val="005209EC"/>
    <w:rsid w:val="00525656"/>
    <w:rsid w:val="00526FE7"/>
    <w:rsid w:val="005279F8"/>
    <w:rsid w:val="00544690"/>
    <w:rsid w:val="0054642B"/>
    <w:rsid w:val="00584D1C"/>
    <w:rsid w:val="005B5974"/>
    <w:rsid w:val="005C0CE9"/>
    <w:rsid w:val="00603EE0"/>
    <w:rsid w:val="0063425C"/>
    <w:rsid w:val="00641ED6"/>
    <w:rsid w:val="00665872"/>
    <w:rsid w:val="00681BCA"/>
    <w:rsid w:val="006B49E6"/>
    <w:rsid w:val="006C79F6"/>
    <w:rsid w:val="00701D95"/>
    <w:rsid w:val="0070708D"/>
    <w:rsid w:val="00726414"/>
    <w:rsid w:val="0072761C"/>
    <w:rsid w:val="007D48EC"/>
    <w:rsid w:val="008207ED"/>
    <w:rsid w:val="0083647C"/>
    <w:rsid w:val="00841CA4"/>
    <w:rsid w:val="00844541"/>
    <w:rsid w:val="00844A0F"/>
    <w:rsid w:val="00855EAB"/>
    <w:rsid w:val="00880E30"/>
    <w:rsid w:val="008A61C6"/>
    <w:rsid w:val="008B0EB7"/>
    <w:rsid w:val="008D0333"/>
    <w:rsid w:val="008E2328"/>
    <w:rsid w:val="008F7B74"/>
    <w:rsid w:val="00962FA5"/>
    <w:rsid w:val="009711F9"/>
    <w:rsid w:val="00975AC9"/>
    <w:rsid w:val="00995488"/>
    <w:rsid w:val="009A4582"/>
    <w:rsid w:val="009B2927"/>
    <w:rsid w:val="009E2867"/>
    <w:rsid w:val="009F2EAF"/>
    <w:rsid w:val="00A036DC"/>
    <w:rsid w:val="00A4462B"/>
    <w:rsid w:val="00A5432D"/>
    <w:rsid w:val="00A9156A"/>
    <w:rsid w:val="00AB59D6"/>
    <w:rsid w:val="00AC7BD7"/>
    <w:rsid w:val="00AD125D"/>
    <w:rsid w:val="00AD2513"/>
    <w:rsid w:val="00AD61A4"/>
    <w:rsid w:val="00AF0471"/>
    <w:rsid w:val="00B008DF"/>
    <w:rsid w:val="00B35808"/>
    <w:rsid w:val="00B61B59"/>
    <w:rsid w:val="00B62C52"/>
    <w:rsid w:val="00B66E1C"/>
    <w:rsid w:val="00B827D3"/>
    <w:rsid w:val="00BA49E2"/>
    <w:rsid w:val="00BD127A"/>
    <w:rsid w:val="00C12037"/>
    <w:rsid w:val="00C42FF1"/>
    <w:rsid w:val="00CA6369"/>
    <w:rsid w:val="00CB13B6"/>
    <w:rsid w:val="00CE4929"/>
    <w:rsid w:val="00CF7E78"/>
    <w:rsid w:val="00D01078"/>
    <w:rsid w:val="00DC7E80"/>
    <w:rsid w:val="00E07136"/>
    <w:rsid w:val="00E17602"/>
    <w:rsid w:val="00E46BC0"/>
    <w:rsid w:val="00E76528"/>
    <w:rsid w:val="00E9195A"/>
    <w:rsid w:val="00E9295D"/>
    <w:rsid w:val="00EB25F2"/>
    <w:rsid w:val="00F10EB1"/>
    <w:rsid w:val="00F15BFE"/>
    <w:rsid w:val="00F17499"/>
    <w:rsid w:val="00F54AC9"/>
    <w:rsid w:val="00F5731C"/>
    <w:rsid w:val="00F85F3A"/>
    <w:rsid w:val="00FA4293"/>
    <w:rsid w:val="00FD78A9"/>
    <w:rsid w:val="00FE64DA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  <w15:chartTrackingRefBased/>
  <w15:docId w15:val="{9C6CE241-6883-A34C-91FD-32B4E9BA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ethe FF Clan" w:eastAsia="Goethe FF Clan" w:hAnsi="Goethe FF Cl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32D"/>
    <w:pPr>
      <w:spacing w:line="280" w:lineRule="atLeast"/>
    </w:pPr>
    <w:rPr>
      <w:szCs w:val="22"/>
      <w:lang w:val="de-D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731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  <w:rPr>
      <w:sz w:val="16"/>
      <w:szCs w:val="20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A5432D"/>
    <w:rPr>
      <w:sz w:val="16"/>
    </w:rPr>
  </w:style>
  <w:style w:type="paragraph" w:styleId="a8">
    <w:name w:val="footer"/>
    <w:basedOn w:val="a"/>
    <w:link w:val="a9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  <w:rPr>
      <w:sz w:val="16"/>
      <w:szCs w:val="20"/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A5432D"/>
    <w:rPr>
      <w:sz w:val="16"/>
    </w:rPr>
  </w:style>
  <w:style w:type="paragraph" w:customStyle="1" w:styleId="Sender">
    <w:name w:val="Sender"/>
    <w:basedOn w:val="a"/>
    <w:rsid w:val="00A5432D"/>
    <w:pPr>
      <w:spacing w:line="140" w:lineRule="atLeast"/>
    </w:pPr>
    <w:rPr>
      <w:sz w:val="10"/>
    </w:rPr>
  </w:style>
  <w:style w:type="paragraph" w:customStyle="1" w:styleId="Standardbold">
    <w:name w:val="Standard_bold"/>
    <w:basedOn w:val="a"/>
    <w:qFormat/>
    <w:rsid w:val="008A61C6"/>
    <w:rPr>
      <w:b/>
    </w:rPr>
  </w:style>
  <w:style w:type="paragraph" w:customStyle="1" w:styleId="LinkDate">
    <w:name w:val="LinkDate"/>
    <w:basedOn w:val="a"/>
    <w:rsid w:val="00B66E1C"/>
  </w:style>
  <w:style w:type="paragraph" w:customStyle="1" w:styleId="Info">
    <w:name w:val="Info"/>
    <w:basedOn w:val="a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8A61C6"/>
    <w:rPr>
      <w:b/>
    </w:rPr>
  </w:style>
  <w:style w:type="paragraph" w:customStyle="1" w:styleId="LinkSubject">
    <w:name w:val="LinkSubject"/>
    <w:basedOn w:val="Standardbold"/>
    <w:rsid w:val="00CA6369"/>
  </w:style>
  <w:style w:type="paragraph" w:styleId="aa">
    <w:name w:val="Normal (Web)"/>
    <w:basedOn w:val="a"/>
    <w:rsid w:val="007D48EC"/>
    <w:pPr>
      <w:spacing w:before="100" w:beforeAutospacing="1" w:after="100" w:afterAutospacing="1" w:line="240" w:lineRule="auto"/>
    </w:pPr>
    <w:rPr>
      <w:rFonts w:ascii="Verdana" w:eastAsia="SimSun" w:hAnsi="Verdana"/>
      <w:sz w:val="17"/>
      <w:szCs w:val="17"/>
      <w:lang w:eastAsia="zh-CN"/>
    </w:rPr>
  </w:style>
  <w:style w:type="character" w:styleId="ab">
    <w:name w:val="Hyperlink"/>
    <w:rsid w:val="00476B9E"/>
    <w:rPr>
      <w:color w:val="0000FF"/>
      <w:u w:val="single"/>
    </w:rPr>
  </w:style>
  <w:style w:type="paragraph" w:customStyle="1" w:styleId="Default">
    <w:name w:val="Default"/>
    <w:rsid w:val="00204FE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6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 /><Relationship Id="rId1" Type="http://schemas.openxmlformats.org/officeDocument/2006/relationships/image" Target="media/image2.pn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V:\Sprache\2011\BKD-OEZA\Pr&#252;fungsoffensive\Infobriefe\Brief_Beh&#246;rde_Krasnodar.dot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Brief_Behörde_Krasnodar.dot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Fax</vt:lpstr>
    </vt:vector>
  </TitlesOfParts>
  <Company>Goethe-Institut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subject/>
  <dc:creator>GI-London</dc:creator>
  <cp:keywords/>
  <dc:description>Template: 2010-12-22</dc:description>
  <cp:lastModifiedBy>Ольга Соколова</cp:lastModifiedBy>
  <cp:revision>2</cp:revision>
  <cp:lastPrinted>2014-10-22T10:57:00Z</cp:lastPrinted>
  <dcterms:created xsi:type="dcterms:W3CDTF">2019-11-01T18:31:00Z</dcterms:created>
  <dcterms:modified xsi:type="dcterms:W3CDTF">2019-11-01T18:31:00Z</dcterms:modified>
</cp:coreProperties>
</file>